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A247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Cs w:val="24"/>
        </w:rPr>
      </w:pPr>
    </w:p>
    <w:p w14:paraId="1098E34D" w14:textId="77777777" w:rsidR="0040665D" w:rsidRPr="00CA763A" w:rsidRDefault="0040665D" w:rsidP="0040665D">
      <w:pPr>
        <w:jc w:val="center"/>
        <w:rPr>
          <w:b/>
          <w:bCs/>
          <w:u w:val="single"/>
        </w:rPr>
      </w:pPr>
      <w:r w:rsidRPr="00CA763A">
        <w:rPr>
          <w:b/>
          <w:bCs/>
          <w:u w:val="single"/>
        </w:rPr>
        <w:t>DOCUMENTO DE NOTIFICACIÓN PARA LA PROTECCIÓN DE LA INFANCIA</w:t>
      </w:r>
    </w:p>
    <w:p w14:paraId="5454CCE0" w14:textId="77777777" w:rsidR="0040665D" w:rsidRDefault="0040665D" w:rsidP="0040665D">
      <w:pPr>
        <w:textAlignment w:val="baseline"/>
        <w:rPr>
          <w:rFonts w:ascii="Calibri" w:hAnsi="Calibri" w:cs="Calibri"/>
          <w:b/>
          <w:bCs/>
          <w:szCs w:val="24"/>
        </w:rPr>
      </w:pPr>
    </w:p>
    <w:p w14:paraId="5444874A" w14:textId="77777777" w:rsidR="0040665D" w:rsidRDefault="0040665D" w:rsidP="0040665D">
      <w:pPr>
        <w:textAlignment w:val="baseline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Órgano al que va dirigido:</w:t>
      </w:r>
    </w:p>
    <w:p w14:paraId="6406FA85" w14:textId="77777777" w:rsidR="0040665D" w:rsidRDefault="0040665D" w:rsidP="0040665D">
      <w:pPr>
        <w:textAlignment w:val="baseline"/>
        <w:rPr>
          <w:rFonts w:ascii="Calibri" w:hAnsi="Calibri" w:cs="Calibri"/>
          <w:b/>
          <w:bCs/>
          <w:szCs w:val="24"/>
        </w:rPr>
      </w:pPr>
    </w:p>
    <w:p w14:paraId="7AC5BBF2" w14:textId="77777777" w:rsidR="0040665D" w:rsidRPr="001F2777" w:rsidRDefault="0040665D" w:rsidP="0040665D">
      <w:pPr>
        <w:textAlignment w:val="baseline"/>
        <w:rPr>
          <w:rFonts w:ascii="Segoe UI" w:hAnsi="Segoe UI" w:cs="Segoe UI"/>
          <w:sz w:val="18"/>
          <w:szCs w:val="18"/>
        </w:rPr>
      </w:pPr>
      <w:r w:rsidRPr="001F2777">
        <w:rPr>
          <w:rFonts w:ascii="Calibri" w:hAnsi="Calibri" w:cs="Calibri"/>
          <w:b/>
          <w:bCs/>
          <w:szCs w:val="24"/>
        </w:rPr>
        <w:t>Fecha</w:t>
      </w:r>
      <w:r w:rsidRPr="001F2777">
        <w:rPr>
          <w:rFonts w:ascii="Calibri" w:hAnsi="Calibri" w:cs="Calibri"/>
          <w:szCs w:val="24"/>
        </w:rPr>
        <w:t>: </w:t>
      </w:r>
    </w:p>
    <w:p w14:paraId="0EC827E1" w14:textId="77777777" w:rsidR="0040665D" w:rsidRPr="001F2777" w:rsidRDefault="0040665D" w:rsidP="0040665D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1F2777">
        <w:rPr>
          <w:rFonts w:ascii="Calibri" w:hAnsi="Calibri" w:cs="Calibri"/>
          <w:szCs w:val="24"/>
        </w:rPr>
        <w:t> </w:t>
      </w:r>
    </w:p>
    <w:tbl>
      <w:tblPr>
        <w:tblW w:w="9074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062"/>
      </w:tblGrid>
      <w:tr w:rsidR="0040665D" w:rsidRPr="001F2777" w14:paraId="22253B0C" w14:textId="77777777" w:rsidTr="001C3CE3">
        <w:trPr>
          <w:trHeight w:val="159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EAB0C" w14:textId="77777777" w:rsidR="0040665D" w:rsidRPr="00CA763A" w:rsidRDefault="0040665D" w:rsidP="001C3CE3">
            <w:pPr>
              <w:textAlignment w:val="baseline"/>
              <w:rPr>
                <w:szCs w:val="24"/>
              </w:rPr>
            </w:pPr>
            <w:r w:rsidRPr="00CA763A">
              <w:t>Datos de la familia.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A9B3" w14:textId="77777777" w:rsidR="0040665D" w:rsidRPr="001F2777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1F2777">
              <w:rPr>
                <w:rFonts w:ascii="Calibri" w:hAnsi="Calibri" w:cs="Calibri"/>
              </w:rPr>
              <w:t> </w:t>
            </w:r>
          </w:p>
          <w:p w14:paraId="114F16AA" w14:textId="77777777" w:rsidR="0040665D" w:rsidRPr="00D371CC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1F2777">
              <w:rPr>
                <w:rFonts w:ascii="Calibri" w:hAnsi="Calibri" w:cs="Calibri"/>
              </w:rPr>
              <w:t> </w:t>
            </w:r>
          </w:p>
        </w:tc>
      </w:tr>
      <w:tr w:rsidR="0040665D" w:rsidRPr="001F2777" w14:paraId="13B8BFA1" w14:textId="77777777" w:rsidTr="001C3CE3">
        <w:trPr>
          <w:trHeight w:val="1590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956F32F" w14:textId="77777777" w:rsidR="0040665D" w:rsidRPr="00CA763A" w:rsidRDefault="0040665D" w:rsidP="001C3CE3">
            <w:pPr>
              <w:textAlignment w:val="baseline"/>
            </w:pPr>
            <w:r w:rsidRPr="00CA763A">
              <w:t>Exposición de los hechos</w:t>
            </w:r>
          </w:p>
          <w:p w14:paraId="67BC11E9" w14:textId="77777777" w:rsidR="0040665D" w:rsidRPr="00CA763A" w:rsidRDefault="0040665D" w:rsidP="001C3CE3">
            <w:pPr>
              <w:textAlignment w:val="baseline"/>
            </w:pP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80E8F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1F2777">
              <w:rPr>
                <w:rFonts w:ascii="Calibri" w:hAnsi="Calibri" w:cs="Calibri"/>
              </w:rPr>
              <w:t> </w:t>
            </w:r>
          </w:p>
          <w:p w14:paraId="1123418B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109630D0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6CDB61B1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373FC41A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2452FC94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1EB07928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7324C0A1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63FEDD2B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43779E0D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5EF733FC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4C922D87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1EE96BDC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7BDBAC43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356C8246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1ECE7BB1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726BFAFB" w14:textId="77777777" w:rsidR="0040665D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33886C8A" w14:textId="77777777" w:rsidR="0040665D" w:rsidRPr="009F1197" w:rsidRDefault="0040665D" w:rsidP="001C3CE3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319C40A2" w14:textId="77777777" w:rsidR="0040665D" w:rsidRPr="001F2777" w:rsidRDefault="0040665D" w:rsidP="0040665D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1F2777">
        <w:rPr>
          <w:rFonts w:ascii="Calibri" w:hAnsi="Calibri" w:cs="Calibri"/>
          <w:szCs w:val="24"/>
        </w:rPr>
        <w:t> </w:t>
      </w:r>
    </w:p>
    <w:p w14:paraId="526842B8" w14:textId="77777777" w:rsidR="0040665D" w:rsidRDefault="0040665D" w:rsidP="0040665D">
      <w:pPr>
        <w:jc w:val="center"/>
        <w:rPr>
          <w:rFonts w:ascii="Arial" w:hAnsi="Arial" w:cs="Arial"/>
          <w:b/>
        </w:rPr>
      </w:pPr>
    </w:p>
    <w:p w14:paraId="04D46BB5" w14:textId="77777777" w:rsidR="0040665D" w:rsidRPr="005B3CBD" w:rsidRDefault="0040665D" w:rsidP="004066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y fecha</w:t>
      </w:r>
    </w:p>
    <w:p w14:paraId="42FFDD6B" w14:textId="30D4F184" w:rsidR="00985E33" w:rsidRDefault="00985E33" w:rsidP="0040665D">
      <w:pPr>
        <w:spacing w:line="312" w:lineRule="auto"/>
        <w:jc w:val="both"/>
        <w:rPr>
          <w:rFonts w:asciiTheme="minorHAnsi" w:hAnsiTheme="minorHAnsi" w:cstheme="minorHAnsi"/>
          <w:noProof/>
          <w:szCs w:val="24"/>
        </w:rPr>
      </w:pPr>
    </w:p>
    <w:p w14:paraId="744228F2" w14:textId="2929BD82" w:rsidR="008F3D0F" w:rsidRDefault="008F3D0F" w:rsidP="0040665D">
      <w:pPr>
        <w:spacing w:line="312" w:lineRule="auto"/>
        <w:jc w:val="both"/>
        <w:rPr>
          <w:rFonts w:asciiTheme="minorHAnsi" w:hAnsiTheme="minorHAnsi" w:cstheme="minorHAnsi"/>
          <w:noProof/>
          <w:szCs w:val="24"/>
        </w:rPr>
      </w:pPr>
    </w:p>
    <w:p w14:paraId="4157E5CA" w14:textId="64174DBF" w:rsidR="008F3D0F" w:rsidRDefault="008F3D0F" w:rsidP="0040665D">
      <w:pPr>
        <w:spacing w:line="312" w:lineRule="auto"/>
        <w:jc w:val="both"/>
        <w:rPr>
          <w:rFonts w:asciiTheme="minorHAnsi" w:hAnsiTheme="minorHAnsi" w:cstheme="minorHAnsi"/>
          <w:noProof/>
          <w:szCs w:val="24"/>
        </w:rPr>
      </w:pPr>
    </w:p>
    <w:p w14:paraId="6D0E90A5" w14:textId="62CFF83C" w:rsidR="008F3D0F" w:rsidRDefault="008F3D0F" w:rsidP="0040665D">
      <w:pPr>
        <w:spacing w:line="312" w:lineRule="auto"/>
        <w:jc w:val="both"/>
        <w:rPr>
          <w:rFonts w:asciiTheme="minorHAnsi" w:hAnsiTheme="minorHAnsi" w:cstheme="minorHAnsi"/>
          <w:noProof/>
          <w:szCs w:val="24"/>
        </w:rPr>
      </w:pPr>
    </w:p>
    <w:p w14:paraId="506A75DC" w14:textId="6963078D" w:rsidR="008F3D0F" w:rsidRPr="007A10A7" w:rsidRDefault="008F3D0F" w:rsidP="008F3D0F">
      <w:pPr>
        <w:spacing w:line="312" w:lineRule="auto"/>
        <w:jc w:val="center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 xml:space="preserve">Puede enviar esta notificación a </w:t>
      </w:r>
      <w:hyperlink r:id="rId6" w:history="1">
        <w:r w:rsidRPr="0004324C">
          <w:rPr>
            <w:rStyle w:val="Hipervnculo"/>
            <w:rFonts w:asciiTheme="minorHAnsi" w:hAnsiTheme="minorHAnsi" w:cstheme="minorHAnsi"/>
            <w:noProof/>
            <w:szCs w:val="24"/>
          </w:rPr>
          <w:t>proteccioninfancia@asociacionentreamigos.com</w:t>
        </w:r>
      </w:hyperlink>
    </w:p>
    <w:sectPr w:rsidR="008F3D0F" w:rsidRPr="007A10A7" w:rsidSect="002F10A7">
      <w:headerReference w:type="default" r:id="rId7"/>
      <w:footerReference w:type="default" r:id="rId8"/>
      <w:pgSz w:w="11906" w:h="16838" w:code="9"/>
      <w:pgMar w:top="2269" w:right="1800" w:bottom="2552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1CAF" w14:textId="77777777" w:rsidR="00502C65" w:rsidRDefault="00502C65" w:rsidP="00023766">
      <w:r>
        <w:separator/>
      </w:r>
    </w:p>
  </w:endnote>
  <w:endnote w:type="continuationSeparator" w:id="0">
    <w:p w14:paraId="16FFB55B" w14:textId="77777777" w:rsidR="00502C65" w:rsidRDefault="00502C65" w:rsidP="000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52C" w14:textId="083FA679" w:rsidR="002F10A7" w:rsidRDefault="000829A7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AD7AC4" wp14:editId="1BD09580">
          <wp:simplePos x="0" y="0"/>
          <wp:positionH relativeFrom="margin">
            <wp:posOffset>2613025</wp:posOffset>
          </wp:positionH>
          <wp:positionV relativeFrom="paragraph">
            <wp:posOffset>-897890</wp:posOffset>
          </wp:positionV>
          <wp:extent cx="786765" cy="770890"/>
          <wp:effectExtent l="0" t="0" r="0" b="0"/>
          <wp:wrapTight wrapText="bothSides">
            <wp:wrapPolygon edited="0">
              <wp:start x="0" y="0"/>
              <wp:lineTo x="0" y="20817"/>
              <wp:lineTo x="20920" y="20817"/>
              <wp:lineTo x="20920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84B">
      <w:rPr>
        <w:noProof/>
      </w:rPr>
      <w:drawing>
        <wp:anchor distT="0" distB="0" distL="114300" distR="114300" simplePos="0" relativeHeight="251663360" behindDoc="1" locked="0" layoutInCell="1" allowOverlap="1" wp14:anchorId="4CAF47F6" wp14:editId="0CE22948">
          <wp:simplePos x="0" y="0"/>
          <wp:positionH relativeFrom="margin">
            <wp:posOffset>3816350</wp:posOffset>
          </wp:positionH>
          <wp:positionV relativeFrom="paragraph">
            <wp:posOffset>-924560</wp:posOffset>
          </wp:positionV>
          <wp:extent cx="1414780" cy="762000"/>
          <wp:effectExtent l="0" t="0" r="0" b="0"/>
          <wp:wrapTight wrapText="bothSides">
            <wp:wrapPolygon edited="0">
              <wp:start x="0" y="0"/>
              <wp:lineTo x="0" y="21060"/>
              <wp:lineTo x="21232" y="21060"/>
              <wp:lineTo x="21232" y="0"/>
              <wp:lineTo x="0" y="0"/>
            </wp:wrapPolygon>
          </wp:wrapTight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ACB">
      <w:rPr>
        <w:noProof/>
      </w:rPr>
      <w:drawing>
        <wp:anchor distT="0" distB="0" distL="114300" distR="114300" simplePos="0" relativeHeight="251664384" behindDoc="1" locked="0" layoutInCell="1" allowOverlap="1" wp14:anchorId="500E71A7" wp14:editId="42A38682">
          <wp:simplePos x="0" y="0"/>
          <wp:positionH relativeFrom="margin">
            <wp:posOffset>-78105</wp:posOffset>
          </wp:positionH>
          <wp:positionV relativeFrom="paragraph">
            <wp:posOffset>-940435</wp:posOffset>
          </wp:positionV>
          <wp:extent cx="2233930" cy="963295"/>
          <wp:effectExtent l="0" t="0" r="0" b="8255"/>
          <wp:wrapTight wrapText="bothSides">
            <wp:wrapPolygon edited="0">
              <wp:start x="0" y="0"/>
              <wp:lineTo x="0" y="21358"/>
              <wp:lineTo x="21367" y="21358"/>
              <wp:lineTo x="21367" y="0"/>
              <wp:lineTo x="0" y="0"/>
            </wp:wrapPolygon>
          </wp:wrapTight>
          <wp:docPr id="164" name="Imagen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8766" w14:textId="77777777" w:rsidR="00502C65" w:rsidRDefault="00502C65" w:rsidP="00023766">
      <w:r>
        <w:separator/>
      </w:r>
    </w:p>
  </w:footnote>
  <w:footnote w:type="continuationSeparator" w:id="0">
    <w:p w14:paraId="76C2C694" w14:textId="77777777" w:rsidR="00502C65" w:rsidRDefault="00502C65" w:rsidP="0002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248" w14:textId="55A53E9A" w:rsidR="00023766" w:rsidRDefault="0099084B" w:rsidP="00023766">
    <w:pPr>
      <w:pStyle w:val="Encabezad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755BEB" wp14:editId="6C01F345">
              <wp:simplePos x="0" y="0"/>
              <wp:positionH relativeFrom="column">
                <wp:posOffset>2486025</wp:posOffset>
              </wp:positionH>
              <wp:positionV relativeFrom="paragraph">
                <wp:posOffset>132715</wp:posOffset>
              </wp:positionV>
              <wp:extent cx="2839085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42AFC" w14:textId="0190C5E6" w:rsidR="00023766" w:rsidRPr="002F10A7" w:rsidRDefault="00023766" w:rsidP="00023766">
                          <w:pPr>
                            <w:jc w:val="right"/>
                            <w:rPr>
                              <w:rFonts w:ascii="Microsoft Tai Le" w:hAnsi="Microsoft Tai Le" w:cs="Microsoft Tai Le"/>
                              <w:b/>
                              <w:bCs/>
                              <w:color w:val="538135" w:themeColor="accent6" w:themeShade="BF"/>
                            </w:rPr>
                          </w:pPr>
                          <w:r w:rsidRPr="002F10A7">
                            <w:rPr>
                              <w:rFonts w:ascii="Microsoft Tai Le" w:hAnsi="Microsoft Tai Le" w:cs="Microsoft Tai Le"/>
                              <w:b/>
                              <w:bCs/>
                              <w:color w:val="538135" w:themeColor="accent6" w:themeShade="BF"/>
                            </w:rPr>
                            <w:t>Asociación Entre Amigos de Sevilla</w:t>
                          </w:r>
                        </w:p>
                        <w:p w14:paraId="2A04ABB3" w14:textId="77777777" w:rsidR="00023766" w:rsidRPr="002F10A7" w:rsidRDefault="00023766" w:rsidP="00023766">
                          <w:pPr>
                            <w:jc w:val="right"/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8"/>
                              <w:szCs w:val="8"/>
                            </w:rPr>
                          </w:pPr>
                        </w:p>
                        <w:p w14:paraId="4EEA427B" w14:textId="7647F21A" w:rsidR="00023766" w:rsidRPr="002F10A7" w:rsidRDefault="00023766" w:rsidP="00023766">
                          <w:pPr>
                            <w:jc w:val="center"/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          </w:t>
                          </w:r>
                          <w:r w:rsid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 Calle Escultor Sebastián Santos CJ-4 B-4 Bajo 41013 Sevilla</w:t>
                          </w:r>
                        </w:p>
                        <w:p w14:paraId="727928BC" w14:textId="3BA43B9B" w:rsidR="00023766" w:rsidRPr="002F10A7" w:rsidRDefault="00023766" w:rsidP="00023766">
                          <w:pPr>
                            <w:jc w:val="right"/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>Teléfono: 954-62-56-58</w:t>
                          </w:r>
                        </w:p>
                        <w:p w14:paraId="77735B7E" w14:textId="36FE11A4" w:rsidR="00023766" w:rsidRPr="002F10A7" w:rsidRDefault="00023766" w:rsidP="00023766">
                          <w:pPr>
                            <w:jc w:val="right"/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>Web: asociacionentreamigos.com</w:t>
                          </w:r>
                        </w:p>
                        <w:p w14:paraId="087BA954" w14:textId="23392880" w:rsidR="00023766" w:rsidRPr="002F10A7" w:rsidRDefault="00023766" w:rsidP="00023766">
                          <w:pPr>
                            <w:jc w:val="right"/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2F10A7">
                            <w:rPr>
                              <w:rFonts w:ascii="Microsoft Tai Le" w:hAnsi="Microsoft Tai Le" w:cs="Microsoft Tai Le"/>
                              <w:color w:val="538135" w:themeColor="accent6" w:themeShade="BF"/>
                              <w:sz w:val="14"/>
                              <w:szCs w:val="14"/>
                            </w:rPr>
                            <w:t>Email: comunicacion@asociacionentreamigos.com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55B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5.75pt;margin-top:10.45pt;width:22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" stroked="f">
              <v:textbox style="mso-fit-shape-to-text:t">
                <w:txbxContent>
                  <w:p w14:paraId="67642AFC" w14:textId="0190C5E6" w:rsidR="00023766" w:rsidRPr="002F10A7" w:rsidRDefault="00023766" w:rsidP="00023766">
                    <w:pPr>
                      <w:jc w:val="right"/>
                      <w:rPr>
                        <w:rFonts w:ascii="Microsoft Tai Le" w:hAnsi="Microsoft Tai Le" w:cs="Microsoft Tai Le"/>
                        <w:b/>
                        <w:bCs/>
                        <w:color w:val="538135" w:themeColor="accent6" w:themeShade="BF"/>
                      </w:rPr>
                    </w:pPr>
                    <w:r w:rsidRPr="002F10A7">
                      <w:rPr>
                        <w:rFonts w:ascii="Microsoft Tai Le" w:hAnsi="Microsoft Tai Le" w:cs="Microsoft Tai Le"/>
                        <w:b/>
                        <w:bCs/>
                        <w:color w:val="538135" w:themeColor="accent6" w:themeShade="BF"/>
                      </w:rPr>
                      <w:t>Asociación Entre Amigos de Sevilla</w:t>
                    </w:r>
                  </w:p>
                  <w:p w14:paraId="2A04ABB3" w14:textId="77777777" w:rsidR="00023766" w:rsidRPr="002F10A7" w:rsidRDefault="00023766" w:rsidP="00023766">
                    <w:pPr>
                      <w:jc w:val="right"/>
                      <w:rPr>
                        <w:rFonts w:ascii="Microsoft Tai Le" w:hAnsi="Microsoft Tai Le" w:cs="Microsoft Tai Le"/>
                        <w:color w:val="538135" w:themeColor="accent6" w:themeShade="BF"/>
                        <w:sz w:val="8"/>
                        <w:szCs w:val="8"/>
                      </w:rPr>
                    </w:pPr>
                  </w:p>
                  <w:p w14:paraId="4EEA427B" w14:textId="7647F21A" w:rsidR="00023766" w:rsidRPr="002F10A7" w:rsidRDefault="00023766" w:rsidP="00023766">
                    <w:pPr>
                      <w:jc w:val="center"/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</w:pPr>
                    <w:r w:rsidRP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 xml:space="preserve">          </w:t>
                    </w:r>
                    <w:r w:rsid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 xml:space="preserve">   </w:t>
                    </w:r>
                    <w:r w:rsidRP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 xml:space="preserve"> Calle Escultor Sebastián Santos CJ-4 B-4 Bajo 41013 Sevilla</w:t>
                    </w:r>
                  </w:p>
                  <w:p w14:paraId="727928BC" w14:textId="3BA43B9B" w:rsidR="00023766" w:rsidRPr="002F10A7" w:rsidRDefault="00023766" w:rsidP="00023766">
                    <w:pPr>
                      <w:jc w:val="right"/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</w:pPr>
                    <w:r w:rsidRP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>Teléfono: 954-62-56-58</w:t>
                    </w:r>
                  </w:p>
                  <w:p w14:paraId="77735B7E" w14:textId="36FE11A4" w:rsidR="00023766" w:rsidRPr="002F10A7" w:rsidRDefault="00023766" w:rsidP="00023766">
                    <w:pPr>
                      <w:jc w:val="right"/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</w:pPr>
                    <w:r w:rsidRP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>Web: asociacionentreamigos.com</w:t>
                    </w:r>
                  </w:p>
                  <w:p w14:paraId="087BA954" w14:textId="23392880" w:rsidR="00023766" w:rsidRPr="002F10A7" w:rsidRDefault="00023766" w:rsidP="00023766">
                    <w:pPr>
                      <w:jc w:val="right"/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</w:pPr>
                    <w:r w:rsidRPr="002F10A7">
                      <w:rPr>
                        <w:rFonts w:ascii="Microsoft Tai Le" w:hAnsi="Microsoft Tai Le" w:cs="Microsoft Tai Le"/>
                        <w:color w:val="538135" w:themeColor="accent6" w:themeShade="BF"/>
                        <w:sz w:val="14"/>
                        <w:szCs w:val="14"/>
                      </w:rPr>
                      <w:t>Email: comunicacion@asociacionentreamigos.com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69C7DE8" wp14:editId="3F5F8458">
          <wp:simplePos x="0" y="0"/>
          <wp:positionH relativeFrom="column">
            <wp:posOffset>-85725</wp:posOffset>
          </wp:positionH>
          <wp:positionV relativeFrom="paragraph">
            <wp:posOffset>144780</wp:posOffset>
          </wp:positionV>
          <wp:extent cx="2099945" cy="795020"/>
          <wp:effectExtent l="0" t="0" r="0" b="5080"/>
          <wp:wrapTight wrapText="bothSides">
            <wp:wrapPolygon edited="0">
              <wp:start x="0" y="0"/>
              <wp:lineTo x="0" y="21220"/>
              <wp:lineTo x="21358" y="21220"/>
              <wp:lineTo x="21358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6"/>
    <w:rsid w:val="00023766"/>
    <w:rsid w:val="000829A7"/>
    <w:rsid w:val="000D247E"/>
    <w:rsid w:val="000D2D82"/>
    <w:rsid w:val="00194B1B"/>
    <w:rsid w:val="001B326D"/>
    <w:rsid w:val="001D190B"/>
    <w:rsid w:val="0026398D"/>
    <w:rsid w:val="002F10A7"/>
    <w:rsid w:val="003B7DE5"/>
    <w:rsid w:val="003D4653"/>
    <w:rsid w:val="003F754B"/>
    <w:rsid w:val="0040665D"/>
    <w:rsid w:val="004B0EBC"/>
    <w:rsid w:val="00502C65"/>
    <w:rsid w:val="005F70E4"/>
    <w:rsid w:val="00606D3B"/>
    <w:rsid w:val="00610940"/>
    <w:rsid w:val="007A10A7"/>
    <w:rsid w:val="008765E6"/>
    <w:rsid w:val="00876F60"/>
    <w:rsid w:val="008F3D0F"/>
    <w:rsid w:val="00904EDB"/>
    <w:rsid w:val="0093239E"/>
    <w:rsid w:val="00936ACB"/>
    <w:rsid w:val="00964655"/>
    <w:rsid w:val="00985E33"/>
    <w:rsid w:val="0099084B"/>
    <w:rsid w:val="00B024DE"/>
    <w:rsid w:val="00B2050D"/>
    <w:rsid w:val="00C56EC3"/>
    <w:rsid w:val="00C92E07"/>
    <w:rsid w:val="00D31534"/>
    <w:rsid w:val="00E24D0F"/>
    <w:rsid w:val="00E65CBA"/>
    <w:rsid w:val="00EF7E47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E6DFF"/>
  <w15:chartTrackingRefBased/>
  <w15:docId w15:val="{46DD2A9A-DA21-4898-B9EC-C14F89D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65D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3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24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Encabezado2">
    <w:name w:val="Encabezado2"/>
    <w:basedOn w:val="Normal"/>
    <w:link w:val="CarcterTtulo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kern w:val="28"/>
      <w:sz w:val="36"/>
      <w:szCs w:val="36"/>
      <w:lang w:val="en" w:eastAsia="en-US"/>
    </w:rPr>
  </w:style>
  <w:style w:type="paragraph" w:customStyle="1" w:styleId="Subttulo1">
    <w:name w:val="Subtítulo1"/>
    <w:basedOn w:val="Normal"/>
    <w:link w:val="CarcterdeSubttu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kern w:val="28"/>
      <w:sz w:val="18"/>
      <w:szCs w:val="18"/>
      <w:lang w:val="en" w:eastAsia="en-US"/>
    </w:rPr>
  </w:style>
  <w:style w:type="character" w:customStyle="1" w:styleId="CarcterTtulo2">
    <w:name w:val="Carácter Título2"/>
    <w:basedOn w:val="Fuentedeprrafopredeter"/>
    <w:link w:val="Encabezado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cterdeSubttulo1">
    <w:name w:val="Carácter de Subtítulo1"/>
    <w:basedOn w:val="Fuentedeprrafopredeter"/>
    <w:link w:val="Subttu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  <w:style w:type="paragraph" w:styleId="Encabezado">
    <w:name w:val="header"/>
    <w:basedOn w:val="Normal"/>
    <w:link w:val="EncabezadoCar"/>
    <w:rsid w:val="00023766"/>
    <w:pPr>
      <w:tabs>
        <w:tab w:val="center" w:pos="4252"/>
        <w:tab w:val="right" w:pos="8504"/>
      </w:tabs>
    </w:pPr>
    <w:rPr>
      <w:color w:val="212120"/>
      <w:kern w:val="28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23766"/>
    <w:rPr>
      <w:color w:val="212120"/>
      <w:kern w:val="28"/>
    </w:rPr>
  </w:style>
  <w:style w:type="paragraph" w:styleId="Piedepgina">
    <w:name w:val="footer"/>
    <w:basedOn w:val="Normal"/>
    <w:link w:val="PiedepginaCar"/>
    <w:rsid w:val="00023766"/>
    <w:pPr>
      <w:tabs>
        <w:tab w:val="center" w:pos="4252"/>
        <w:tab w:val="right" w:pos="8504"/>
      </w:tabs>
    </w:pPr>
    <w:rPr>
      <w:color w:val="212120"/>
      <w:kern w:val="28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23766"/>
    <w:rPr>
      <w:color w:val="212120"/>
      <w:kern w:val="28"/>
    </w:rPr>
  </w:style>
  <w:style w:type="character" w:customStyle="1" w:styleId="Ttulo1Car">
    <w:name w:val="Título 1 Car"/>
    <w:basedOn w:val="Fuentedeprrafopredeter"/>
    <w:link w:val="Ttulo1"/>
    <w:rsid w:val="0002376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23766"/>
    <w:pPr>
      <w:spacing w:line="259" w:lineRule="auto"/>
      <w:outlineLvl w:val="9"/>
    </w:pPr>
    <w:rPr>
      <w:kern w:val="0"/>
      <w:lang w:eastAsia="es-ES"/>
    </w:rPr>
  </w:style>
  <w:style w:type="character" w:styleId="Hipervnculo">
    <w:name w:val="Hyperlink"/>
    <w:basedOn w:val="Fuentedeprrafopredeter"/>
    <w:rsid w:val="008F3D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infancia@asociacionentreamig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ey\AppData\Roaming\Microsoft\Templates\Membrete%20para%20empresa%20de%20tecnolog&#237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para empresa de tecnología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Serrano</dc:creator>
  <cp:keywords/>
  <dc:description/>
  <cp:lastModifiedBy>Jose Serrano</cp:lastModifiedBy>
  <cp:revision>3</cp:revision>
  <cp:lastPrinted>2021-06-17T09:55:00Z</cp:lastPrinted>
  <dcterms:created xsi:type="dcterms:W3CDTF">2021-07-23T07:57:00Z</dcterms:created>
  <dcterms:modified xsi:type="dcterms:W3CDTF">2021-07-23T07:59:00Z</dcterms:modified>
</cp:coreProperties>
</file>